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41" w:rsidRDefault="009F4A41" w:rsidP="009F4A41">
      <w:pPr>
        <w:jc w:val="center"/>
        <w:rPr>
          <w:rFonts w:ascii="Calibri" w:hAnsi="Calibri" w:cs="Calibri"/>
          <w:b/>
          <w:sz w:val="28"/>
          <w:szCs w:val="22"/>
        </w:rPr>
      </w:pPr>
    </w:p>
    <w:p w:rsidR="00815D01" w:rsidRPr="009F4A41" w:rsidRDefault="001E13BD" w:rsidP="009F4A41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*</w:t>
      </w:r>
      <w:r w:rsidR="009F4A41" w:rsidRPr="009F4A41">
        <w:rPr>
          <w:rFonts w:ascii="Calibri" w:hAnsi="Calibri" w:cs="Calibri"/>
          <w:b/>
          <w:sz w:val="28"/>
          <w:szCs w:val="22"/>
        </w:rPr>
        <w:t>HIRE RATES FOR 2021</w:t>
      </w:r>
    </w:p>
    <w:p w:rsidR="009F4A41" w:rsidRPr="005917EB" w:rsidRDefault="009F4A41" w:rsidP="00815D01">
      <w:pPr>
        <w:rPr>
          <w:rFonts w:ascii="Calibri" w:hAnsi="Calibri" w:cs="Calibri"/>
          <w:sz w:val="22"/>
          <w:szCs w:val="2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2247"/>
        <w:gridCol w:w="2573"/>
      </w:tblGrid>
      <w:tr w:rsidR="00815D01" w:rsidRPr="005917EB" w:rsidTr="00FE6B92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1" w:rsidRPr="005917EB" w:rsidRDefault="00815D01" w:rsidP="00FE6B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7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Centre letting charges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1" w:rsidRPr="005917EB" w:rsidRDefault="009F4A41" w:rsidP="00075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1" w:rsidRPr="005917EB" w:rsidRDefault="00815D01" w:rsidP="00FE6B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7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Registered Charities</w:t>
            </w:r>
          </w:p>
        </w:tc>
      </w:tr>
      <w:tr w:rsidR="00815D01" w:rsidRPr="005917EB" w:rsidTr="00FE6B92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1" w:rsidRPr="005917EB" w:rsidRDefault="009F4A41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</w:t>
            </w:r>
            <w:r w:rsidR="00815D01" w:rsidRPr="005917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Hall per hour</w:t>
            </w:r>
            <w:r w:rsidR="00A97E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762C5A">
              <w:rPr>
                <w:rFonts w:ascii="Calibri" w:hAnsi="Calibri" w:cs="Calibri"/>
                <w:color w:val="000000"/>
                <w:sz w:val="22"/>
                <w:szCs w:val="22"/>
              </w:rPr>
              <w:t>seating</w:t>
            </w:r>
            <w:r w:rsidR="00A97E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100)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1" w:rsidRPr="00EF4B68" w:rsidRDefault="001B23D2" w:rsidP="004456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£30</w:t>
            </w:r>
            <w:r w:rsidR="00815D01">
              <w:rPr>
                <w:rFonts w:ascii="Calibri" w:hAnsi="Calibri" w:cs="Calibri"/>
                <w:sz w:val="22"/>
                <w:szCs w:val="22"/>
              </w:rPr>
              <w:t xml:space="preserve">.00    </w:t>
            </w:r>
            <w:r w:rsidR="0044560F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="00815D01">
              <w:rPr>
                <w:rFonts w:ascii="Calibri" w:hAnsi="Calibri" w:cs="Calibri"/>
                <w:sz w:val="22"/>
                <w:szCs w:val="22"/>
              </w:rPr>
              <w:t>(£</w:t>
            </w:r>
            <w:r w:rsidR="00815D01" w:rsidRPr="00EF4B68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815D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after 3 hours)</w:t>
            </w:r>
          </w:p>
          <w:p w:rsidR="00815D01" w:rsidRPr="005917EB" w:rsidRDefault="00815D01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01" w:rsidRPr="005917EB" w:rsidRDefault="00815D01" w:rsidP="00075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7EB">
              <w:rPr>
                <w:rFonts w:ascii="Calibri" w:hAnsi="Calibri" w:cs="Calibri"/>
                <w:color w:val="000000"/>
                <w:sz w:val="22"/>
                <w:szCs w:val="22"/>
              </w:rPr>
              <w:t>£1</w:t>
            </w:r>
            <w:r w:rsidR="00075B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                      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(£12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after 3 hours)</w:t>
            </w:r>
          </w:p>
        </w:tc>
      </w:tr>
      <w:tr w:rsidR="00815D01" w:rsidRPr="005917EB" w:rsidTr="00AC62A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1" w:rsidRPr="005917EB" w:rsidRDefault="007B3A94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15D01" w:rsidRPr="005917EB">
              <w:rPr>
                <w:rFonts w:ascii="Calibri" w:hAnsi="Calibri" w:cs="Calibri"/>
                <w:color w:val="000000"/>
                <w:sz w:val="22"/>
                <w:szCs w:val="22"/>
              </w:rPr>
              <w:t>Garden room per hour</w:t>
            </w:r>
            <w:r w:rsidR="00A97E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762C5A">
              <w:rPr>
                <w:rFonts w:ascii="Calibri" w:hAnsi="Calibri" w:cs="Calibri"/>
                <w:color w:val="000000"/>
                <w:sz w:val="22"/>
                <w:szCs w:val="22"/>
              </w:rPr>
              <w:t>seating</w:t>
            </w:r>
            <w:r w:rsidR="00A97E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12)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01" w:rsidRDefault="00F060DC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</w:t>
            </w:r>
            <w:r w:rsidR="00BE238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.00                    (£</w:t>
            </w:r>
            <w:r w:rsidR="00BE238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815D01">
              <w:rPr>
                <w:rFonts w:ascii="Calibri" w:hAnsi="Calibri" w:cs="Calibri"/>
                <w:color w:val="000000"/>
                <w:sz w:val="22"/>
                <w:szCs w:val="22"/>
              </w:rPr>
              <w:t>.00 after 3 hours)</w:t>
            </w:r>
          </w:p>
          <w:p w:rsidR="00A97E2F" w:rsidRPr="005917EB" w:rsidRDefault="00A97E2F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01" w:rsidRDefault="00815D01" w:rsidP="00F060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7EB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F060D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(£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075BF7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after 3 hours)</w:t>
            </w:r>
          </w:p>
          <w:p w:rsidR="00A97E2F" w:rsidRPr="005917EB" w:rsidRDefault="00A97E2F" w:rsidP="00F060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23D2" w:rsidRPr="005917EB" w:rsidTr="00AC62A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D2" w:rsidRDefault="001B23D2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Church building (seating for 200+)</w:t>
            </w:r>
          </w:p>
          <w:p w:rsidR="001B23D2" w:rsidRDefault="001B23D2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(not available for regular bookings)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D2" w:rsidRDefault="001B23D2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£45.00</w:t>
            </w:r>
          </w:p>
          <w:p w:rsidR="001B23D2" w:rsidRDefault="001B23D2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(35.00 after 3 hours)</w:t>
            </w:r>
          </w:p>
          <w:p w:rsidR="001B23D2" w:rsidRDefault="001B23D2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D2" w:rsidRDefault="001B23D2" w:rsidP="00F060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£22.50 </w:t>
            </w:r>
          </w:p>
          <w:p w:rsidR="001B23D2" w:rsidRDefault="001B23D2" w:rsidP="00F060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(£17.50 after 3 hours)</w:t>
            </w:r>
          </w:p>
          <w:p w:rsidR="001B23D2" w:rsidRPr="005917EB" w:rsidRDefault="001B23D2" w:rsidP="00F060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62A3" w:rsidRPr="005917EB" w:rsidTr="00AC62A3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4" w:rsidRDefault="00AC62A3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 Andrews Lounge (</w:t>
            </w:r>
            <w:r w:rsidR="00762C5A">
              <w:rPr>
                <w:rFonts w:ascii="Calibri" w:hAnsi="Calibri" w:cs="Calibri"/>
                <w:color w:val="000000"/>
                <w:sz w:val="22"/>
                <w:szCs w:val="22"/>
              </w:rPr>
              <w:t>seating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16) </w:t>
            </w:r>
          </w:p>
          <w:p w:rsidR="00AC62A3" w:rsidRDefault="000C1204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AC62A3">
              <w:rPr>
                <w:rFonts w:ascii="Calibri" w:hAnsi="Calibri" w:cs="Calibri"/>
                <w:color w:val="000000"/>
                <w:sz w:val="22"/>
                <w:szCs w:val="22"/>
              </w:rPr>
              <w:t>not available for regular bookings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A3" w:rsidRPr="001B23D2" w:rsidRDefault="00AC62A3" w:rsidP="00392E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3D2">
              <w:rPr>
                <w:rFonts w:asciiTheme="minorHAnsi" w:hAnsiTheme="minorHAnsi"/>
                <w:sz w:val="22"/>
                <w:szCs w:val="22"/>
              </w:rPr>
              <w:t>£</w:t>
            </w:r>
            <w:r w:rsidR="001B23D2" w:rsidRPr="001B23D2">
              <w:rPr>
                <w:rFonts w:asciiTheme="minorHAnsi" w:hAnsiTheme="minorHAnsi"/>
                <w:sz w:val="22"/>
                <w:szCs w:val="22"/>
              </w:rPr>
              <w:t>12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>.</w:t>
            </w:r>
            <w:r w:rsidR="00075BF7" w:rsidRPr="001B23D2">
              <w:rPr>
                <w:rFonts w:asciiTheme="minorHAnsi" w:hAnsiTheme="minorHAnsi"/>
                <w:sz w:val="22"/>
                <w:szCs w:val="22"/>
              </w:rPr>
              <w:t>0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 xml:space="preserve">0 </w:t>
            </w:r>
          </w:p>
          <w:p w:rsidR="00AC62A3" w:rsidRPr="001B23D2" w:rsidRDefault="00AC62A3" w:rsidP="00392E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3D2">
              <w:rPr>
                <w:rFonts w:asciiTheme="minorHAnsi" w:hAnsiTheme="minorHAnsi"/>
                <w:sz w:val="22"/>
                <w:szCs w:val="22"/>
              </w:rPr>
              <w:t>(</w:t>
            </w:r>
            <w:r w:rsidR="00075BF7" w:rsidRPr="001B23D2">
              <w:rPr>
                <w:rFonts w:asciiTheme="minorHAnsi" w:hAnsiTheme="minorHAnsi"/>
                <w:sz w:val="22"/>
                <w:szCs w:val="22"/>
              </w:rPr>
              <w:t>£</w:t>
            </w:r>
            <w:r w:rsidR="001B23D2" w:rsidRPr="001B23D2">
              <w:rPr>
                <w:rFonts w:asciiTheme="minorHAnsi" w:hAnsiTheme="minorHAnsi"/>
                <w:sz w:val="22"/>
                <w:szCs w:val="22"/>
              </w:rPr>
              <w:t>9</w:t>
            </w:r>
            <w:r w:rsidR="00075BF7" w:rsidRPr="001B23D2">
              <w:rPr>
                <w:rFonts w:asciiTheme="minorHAnsi" w:hAnsiTheme="minorHAnsi"/>
                <w:sz w:val="22"/>
                <w:szCs w:val="22"/>
              </w:rPr>
              <w:t xml:space="preserve">.00 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>after 3 hour</w:t>
            </w:r>
            <w:r w:rsidR="001B23D2" w:rsidRPr="001B23D2">
              <w:rPr>
                <w:rFonts w:asciiTheme="minorHAnsi" w:hAnsiTheme="minorHAnsi"/>
                <w:sz w:val="22"/>
                <w:szCs w:val="22"/>
              </w:rPr>
              <w:t>s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C62A3" w:rsidRPr="001B23D2" w:rsidRDefault="00AC62A3" w:rsidP="00392E3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3D2" w:rsidRDefault="001B23D2" w:rsidP="001B23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£6.00                          (£4.50 after 3 hours)</w:t>
            </w:r>
          </w:p>
          <w:p w:rsidR="00AC62A3" w:rsidRPr="005917EB" w:rsidRDefault="00AC62A3" w:rsidP="00392E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62A3" w:rsidRPr="005917EB" w:rsidTr="00AC62A3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A3" w:rsidRDefault="00290376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Library</w:t>
            </w:r>
            <w:r w:rsidR="00AC6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762C5A">
              <w:rPr>
                <w:rFonts w:ascii="Calibri" w:hAnsi="Calibri" w:cs="Calibri"/>
                <w:color w:val="000000"/>
                <w:sz w:val="22"/>
                <w:szCs w:val="22"/>
              </w:rPr>
              <w:t>seating</w:t>
            </w:r>
            <w:r w:rsidR="00AC62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12)</w:t>
            </w:r>
            <w:r w:rsidR="007B3A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0C1204" w:rsidRPr="005917EB" w:rsidRDefault="000C1204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(not available for regular bookings)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A3" w:rsidRPr="001B23D2" w:rsidRDefault="00AC62A3" w:rsidP="0089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3D2">
              <w:rPr>
                <w:rFonts w:asciiTheme="minorHAnsi" w:hAnsiTheme="minorHAnsi"/>
                <w:sz w:val="22"/>
                <w:szCs w:val="22"/>
              </w:rPr>
              <w:t>£</w:t>
            </w:r>
            <w:r w:rsidR="001B23D2" w:rsidRPr="001B23D2">
              <w:rPr>
                <w:rFonts w:asciiTheme="minorHAnsi" w:hAnsiTheme="minorHAnsi"/>
                <w:sz w:val="22"/>
                <w:szCs w:val="22"/>
              </w:rPr>
              <w:t>11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>.</w:t>
            </w:r>
            <w:r w:rsidR="00075BF7" w:rsidRPr="001B23D2">
              <w:rPr>
                <w:rFonts w:asciiTheme="minorHAnsi" w:hAnsiTheme="minorHAnsi"/>
                <w:sz w:val="22"/>
                <w:szCs w:val="22"/>
              </w:rPr>
              <w:t>0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 xml:space="preserve">0 </w:t>
            </w:r>
          </w:p>
          <w:p w:rsidR="00AC62A3" w:rsidRPr="001B23D2" w:rsidRDefault="00AC62A3" w:rsidP="00896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3D2">
              <w:rPr>
                <w:rFonts w:asciiTheme="minorHAnsi" w:hAnsiTheme="minorHAnsi"/>
                <w:sz w:val="22"/>
                <w:szCs w:val="22"/>
              </w:rPr>
              <w:t>(</w:t>
            </w:r>
            <w:r w:rsidR="00BE238F">
              <w:rPr>
                <w:rFonts w:asciiTheme="minorHAnsi" w:hAnsiTheme="minorHAnsi"/>
                <w:sz w:val="22"/>
                <w:szCs w:val="22"/>
              </w:rPr>
              <w:t>£8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>.</w:t>
            </w:r>
            <w:r w:rsidR="00BE238F">
              <w:rPr>
                <w:rFonts w:asciiTheme="minorHAnsi" w:hAnsiTheme="minorHAnsi"/>
                <w:sz w:val="22"/>
                <w:szCs w:val="22"/>
              </w:rPr>
              <w:t>0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>0 after 3 hour</w:t>
            </w:r>
            <w:r w:rsidR="001B23D2" w:rsidRPr="001B23D2">
              <w:rPr>
                <w:rFonts w:asciiTheme="minorHAnsi" w:hAnsiTheme="minorHAnsi"/>
                <w:sz w:val="22"/>
                <w:szCs w:val="22"/>
              </w:rPr>
              <w:t>s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C62A3" w:rsidRPr="001B23D2" w:rsidRDefault="00AC62A3" w:rsidP="00896C0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A3" w:rsidRDefault="00AC62A3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75BF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75BF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(£</w:t>
            </w:r>
            <w:r w:rsidR="00BE238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7B3A9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after 3 hours)</w:t>
            </w:r>
          </w:p>
          <w:p w:rsidR="00AC62A3" w:rsidRPr="005917EB" w:rsidRDefault="00AC62A3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4C09" w:rsidRPr="005917EB" w:rsidTr="00AC62A3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4" w:rsidRDefault="00664C09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Area B (</w:t>
            </w:r>
            <w:r w:rsidR="009F4A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back of Church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seating for 50) </w:t>
            </w:r>
          </w:p>
          <w:p w:rsidR="00664C09" w:rsidRDefault="000C1204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664C09">
              <w:rPr>
                <w:rFonts w:ascii="Calibri" w:hAnsi="Calibri" w:cs="Calibri"/>
                <w:color w:val="000000"/>
                <w:sz w:val="22"/>
                <w:szCs w:val="22"/>
              </w:rPr>
              <w:t>not available for regular bookings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D2" w:rsidRDefault="00664C09" w:rsidP="00CB1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3D2">
              <w:rPr>
                <w:rFonts w:asciiTheme="minorHAnsi" w:hAnsiTheme="minorHAnsi"/>
                <w:sz w:val="22"/>
                <w:szCs w:val="22"/>
              </w:rPr>
              <w:t>£2</w:t>
            </w:r>
            <w:r w:rsidR="001B23D2">
              <w:rPr>
                <w:rFonts w:asciiTheme="minorHAnsi" w:hAnsiTheme="minorHAnsi"/>
                <w:sz w:val="22"/>
                <w:szCs w:val="22"/>
              </w:rPr>
              <w:t>5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 xml:space="preserve">.00                  </w:t>
            </w:r>
          </w:p>
          <w:p w:rsidR="00664C09" w:rsidRPr="001B23D2" w:rsidRDefault="00BE238F" w:rsidP="00CB1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(£20.0</w:t>
            </w:r>
            <w:r w:rsidR="001B23D2">
              <w:rPr>
                <w:rFonts w:asciiTheme="minorHAnsi" w:hAnsiTheme="minorHAnsi"/>
                <w:sz w:val="22"/>
                <w:szCs w:val="22"/>
              </w:rPr>
              <w:t>0</w:t>
            </w:r>
            <w:r w:rsidR="00664C09" w:rsidRPr="001B23D2">
              <w:rPr>
                <w:rFonts w:asciiTheme="minorHAnsi" w:hAnsiTheme="minorHAnsi"/>
                <w:sz w:val="22"/>
                <w:szCs w:val="22"/>
              </w:rPr>
              <w:t xml:space="preserve"> after 3 hours)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C09" w:rsidRDefault="00664C09" w:rsidP="00CB12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23D2">
              <w:rPr>
                <w:rFonts w:ascii="Calibri" w:hAnsi="Calibri" w:cs="Calibri"/>
                <w:color w:val="000000"/>
                <w:sz w:val="22"/>
                <w:szCs w:val="22"/>
              </w:rPr>
              <w:t>£1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1B23D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B23D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1B23D2">
              <w:rPr>
                <w:rFonts w:ascii="Calibri" w:hAnsi="Calibri" w:cs="Calibri"/>
                <w:color w:val="000000"/>
                <w:sz w:val="22"/>
                <w:szCs w:val="22"/>
              </w:rPr>
              <w:t>0                              (£</w:t>
            </w:r>
            <w:r w:rsidR="00BE238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Pr="001B23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after 3 hours)</w:t>
            </w:r>
          </w:p>
          <w:p w:rsidR="001B23D2" w:rsidRPr="001B23D2" w:rsidRDefault="001B23D2" w:rsidP="00CB12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7398" w:rsidRPr="005917EB" w:rsidTr="00AC62A3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98" w:rsidRDefault="00EB7398" w:rsidP="00FE6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Storage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98" w:rsidRPr="001B23D2" w:rsidRDefault="00EB7398" w:rsidP="00BE23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23D2">
              <w:rPr>
                <w:rFonts w:asciiTheme="minorHAnsi" w:hAnsiTheme="minorHAnsi"/>
                <w:sz w:val="22"/>
                <w:szCs w:val="22"/>
              </w:rPr>
              <w:t>£1</w:t>
            </w:r>
            <w:r w:rsidR="00BE238F">
              <w:rPr>
                <w:rFonts w:asciiTheme="minorHAnsi" w:hAnsiTheme="minorHAnsi"/>
                <w:sz w:val="22"/>
                <w:szCs w:val="22"/>
              </w:rPr>
              <w:t>32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>.00</w:t>
            </w:r>
            <w:r w:rsidR="002223D5" w:rsidRPr="001B23D2">
              <w:rPr>
                <w:rFonts w:asciiTheme="minorHAnsi" w:hAnsiTheme="minorHAnsi"/>
                <w:sz w:val="22"/>
                <w:szCs w:val="22"/>
              </w:rPr>
              <w:t xml:space="preserve"> per year</w:t>
            </w:r>
            <w:r w:rsidRPr="001B23D2">
              <w:rPr>
                <w:rFonts w:asciiTheme="minorHAnsi" w:hAnsiTheme="minorHAnsi"/>
                <w:sz w:val="22"/>
                <w:szCs w:val="22"/>
              </w:rPr>
              <w:t xml:space="preserve"> (Large cupboard)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98" w:rsidRPr="001B23D2" w:rsidRDefault="001B23D2" w:rsidP="00EB73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£66</w:t>
            </w:r>
            <w:r w:rsidR="00EB7398" w:rsidRPr="001B23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  <w:r w:rsidR="002223D5" w:rsidRPr="001B23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 year           </w:t>
            </w:r>
            <w:r w:rsidR="00EB7398" w:rsidRPr="001B23D2">
              <w:rPr>
                <w:rFonts w:ascii="Calibri" w:hAnsi="Calibri" w:cs="Calibri"/>
                <w:color w:val="000000"/>
                <w:sz w:val="22"/>
                <w:szCs w:val="22"/>
              </w:rPr>
              <w:t>(Half cupboard)</w:t>
            </w:r>
          </w:p>
        </w:tc>
      </w:tr>
    </w:tbl>
    <w:p w:rsidR="00815D01" w:rsidRDefault="00815D01" w:rsidP="00815D01">
      <w:pPr>
        <w:rPr>
          <w:rFonts w:ascii="Calibri" w:hAnsi="Calibri" w:cs="Calibri"/>
          <w:sz w:val="22"/>
          <w:szCs w:val="22"/>
        </w:rPr>
      </w:pPr>
    </w:p>
    <w:p w:rsidR="009F4A41" w:rsidRDefault="009F4A41" w:rsidP="00815D01">
      <w:pPr>
        <w:rPr>
          <w:rFonts w:ascii="Calibri" w:hAnsi="Calibri" w:cs="Calibri"/>
          <w:sz w:val="22"/>
          <w:szCs w:val="22"/>
        </w:rPr>
      </w:pPr>
    </w:p>
    <w:p w:rsidR="009F4A41" w:rsidRPr="001E13BD" w:rsidRDefault="001E13BD" w:rsidP="001E13BD">
      <w:pPr>
        <w:ind w:left="360"/>
        <w:rPr>
          <w:rFonts w:ascii="Calibri" w:hAnsi="Calibri" w:cs="Calibri"/>
          <w:sz w:val="22"/>
          <w:szCs w:val="22"/>
        </w:rPr>
      </w:pPr>
      <w:r w:rsidRPr="001E13BD">
        <w:rPr>
          <w:rFonts w:ascii="Calibri" w:hAnsi="Calibri" w:cs="Calibri"/>
          <w:sz w:val="22"/>
          <w:szCs w:val="22"/>
        </w:rPr>
        <w:t>*</w:t>
      </w:r>
      <w:proofErr w:type="gramStart"/>
      <w:r w:rsidR="009F4A41" w:rsidRPr="001E13BD">
        <w:rPr>
          <w:rFonts w:ascii="Calibri" w:hAnsi="Calibri" w:cs="Calibri"/>
          <w:sz w:val="22"/>
          <w:szCs w:val="22"/>
        </w:rPr>
        <w:t>There  may</w:t>
      </w:r>
      <w:proofErr w:type="gramEnd"/>
      <w:r w:rsidR="009F4A41" w:rsidRPr="001E13BD">
        <w:rPr>
          <w:rFonts w:ascii="Calibri" w:hAnsi="Calibri" w:cs="Calibri"/>
          <w:sz w:val="22"/>
          <w:szCs w:val="22"/>
        </w:rPr>
        <w:t xml:space="preserve"> be additional charges for cleaning due to </w:t>
      </w:r>
      <w:proofErr w:type="spellStart"/>
      <w:r w:rsidRPr="001E13BD">
        <w:rPr>
          <w:rFonts w:ascii="Calibri" w:hAnsi="Calibri" w:cs="Calibri"/>
          <w:sz w:val="22"/>
          <w:szCs w:val="22"/>
        </w:rPr>
        <w:t>Covid</w:t>
      </w:r>
      <w:proofErr w:type="spellEnd"/>
      <w:r w:rsidRPr="001E13BD">
        <w:rPr>
          <w:rFonts w:ascii="Calibri" w:hAnsi="Calibri" w:cs="Calibri"/>
          <w:sz w:val="22"/>
          <w:szCs w:val="22"/>
        </w:rPr>
        <w:t xml:space="preserve"> 19.  Please contact the Church Administrator, Debbie Dorman (det</w:t>
      </w:r>
      <w:bookmarkStart w:id="0" w:name="_GoBack"/>
      <w:bookmarkEnd w:id="0"/>
      <w:r w:rsidRPr="001E13BD">
        <w:rPr>
          <w:rFonts w:ascii="Calibri" w:hAnsi="Calibri" w:cs="Calibri"/>
          <w:sz w:val="22"/>
          <w:szCs w:val="22"/>
        </w:rPr>
        <w:t>ails below) for current updates.</w:t>
      </w:r>
    </w:p>
    <w:sectPr w:rsidR="009F4A41" w:rsidRPr="001E13BD" w:rsidSect="004760C6">
      <w:headerReference w:type="default" r:id="rId8"/>
      <w:headerReference w:type="first" r:id="rId9"/>
      <w:footerReference w:type="first" r:id="rId10"/>
      <w:pgSz w:w="11906" w:h="16838"/>
      <w:pgMar w:top="2519" w:right="924" w:bottom="1440" w:left="902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73" w:rsidRDefault="00573173">
      <w:r>
        <w:separator/>
      </w:r>
    </w:p>
  </w:endnote>
  <w:endnote w:type="continuationSeparator" w:id="0">
    <w:p w:rsidR="00573173" w:rsidRDefault="0057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45" w:rsidRDefault="004818EB">
    <w:pPr>
      <w:pStyle w:val="Footer"/>
      <w:tabs>
        <w:tab w:val="left" w:pos="2520"/>
      </w:tabs>
      <w:spacing w:before="120"/>
      <w:jc w:val="center"/>
      <w:rPr>
        <w:rFonts w:ascii="Lucida Sans" w:hAnsi="Lucida Sans"/>
        <w:sz w:val="20"/>
      </w:rPr>
    </w:pPr>
    <w:r>
      <w:rPr>
        <w:rFonts w:ascii="Lucida Sans" w:hAnsi="Lucida Sans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04153" wp14:editId="6E56F945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6400800" cy="0"/>
              <wp:effectExtent l="9525" t="11430" r="9525" b="762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in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xZ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E2yUJreuAIQldrZkBw9qxez1fSrQ0pXLVEHHiW+XgzExYjkISQsnIEL9v0nzQBDjl7HOp0b&#10;2wVKqAA6Rzsugx387BGFzVmepvMUXKP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"/>
          </w:pict>
        </mc:Fallback>
      </mc:AlternateContent>
    </w:r>
    <w:r w:rsidR="002853F7">
      <w:rPr>
        <w:rFonts w:ascii="Lucida Sans" w:hAnsi="Lucida Sans"/>
        <w:sz w:val="20"/>
      </w:rPr>
      <w:t xml:space="preserve">Christ Church, </w:t>
    </w:r>
    <w:r w:rsidR="006E5597">
      <w:rPr>
        <w:rFonts w:ascii="Lucida Sans" w:hAnsi="Lucida Sans"/>
        <w:sz w:val="20"/>
      </w:rPr>
      <w:t>3</w:t>
    </w:r>
    <w:r w:rsidR="002853F7">
      <w:rPr>
        <w:rFonts w:ascii="Lucida Sans" w:hAnsi="Lucida Sans"/>
        <w:sz w:val="20"/>
      </w:rPr>
      <w:t xml:space="preserve"> High Oaks, St. Albans, Herts. AL3 6DJ</w:t>
    </w:r>
  </w:p>
  <w:p w:rsidR="00636145" w:rsidRDefault="002853F7" w:rsidP="00BB60C2">
    <w:pPr>
      <w:pStyle w:val="Footer"/>
      <w:tabs>
        <w:tab w:val="left" w:pos="2520"/>
      </w:tabs>
      <w:spacing w:after="120"/>
      <w:jc w:val="center"/>
      <w:rPr>
        <w:rFonts w:ascii="Lucida Sans" w:hAnsi="Lucida Sans"/>
        <w:sz w:val="18"/>
      </w:rPr>
    </w:pPr>
    <w:r>
      <w:rPr>
        <w:rFonts w:ascii="Lucida Sans" w:hAnsi="Lucida Sans"/>
        <w:sz w:val="20"/>
      </w:rPr>
      <w:t xml:space="preserve">Office: Tel. (01727) 859806   e-mail: </w:t>
    </w:r>
    <w:hyperlink r:id="rId1" w:history="1">
      <w:r>
        <w:rPr>
          <w:rStyle w:val="Hyperlink"/>
          <w:rFonts w:ascii="Lucida Sans" w:hAnsi="Lucida Sans"/>
          <w:sz w:val="20"/>
        </w:rPr>
        <w:t>enquiries@ccstalbans.org.uk</w:t>
      </w:r>
    </w:hyperlink>
    <w:r>
      <w:rPr>
        <w:rFonts w:ascii="Lucida Sans" w:hAnsi="Lucida Sans"/>
        <w:sz w:val="20"/>
      </w:rPr>
      <w:t xml:space="preserve">   Website: </w:t>
    </w:r>
    <w:hyperlink r:id="rId2" w:history="1">
      <w:r>
        <w:rPr>
          <w:rStyle w:val="Hyperlink"/>
          <w:rFonts w:ascii="Lucida Sans" w:hAnsi="Lucida Sans"/>
          <w:sz w:val="20"/>
        </w:rPr>
        <w:t>www.ccstalbans.org.uk</w:t>
      </w:r>
    </w:hyperlink>
    <w:r w:rsidR="00A67D2D">
      <w:rPr>
        <w:rStyle w:val="Hyperlink"/>
        <w:rFonts w:ascii="Lucida Sans" w:hAnsi="Lucida Sans"/>
        <w:sz w:val="20"/>
      </w:rPr>
      <w:br/>
    </w:r>
    <w:r>
      <w:rPr>
        <w:rFonts w:ascii="Lucida Sans" w:hAnsi="Lucida Sans"/>
        <w:sz w:val="18"/>
      </w:rPr>
      <w:t>Registered Charity 1132925</w:t>
    </w:r>
  </w:p>
  <w:p w:rsidR="00636145" w:rsidRDefault="00636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73" w:rsidRDefault="00573173">
      <w:r>
        <w:separator/>
      </w:r>
    </w:p>
  </w:footnote>
  <w:footnote w:type="continuationSeparator" w:id="0">
    <w:p w:rsidR="00573173" w:rsidRDefault="0057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45" w:rsidRDefault="00636145">
    <w:pPr>
      <w:pStyle w:val="Header"/>
      <w:tabs>
        <w:tab w:val="clear" w:pos="8306"/>
        <w:tab w:val="left" w:pos="6660"/>
        <w:tab w:val="right" w:pos="7200"/>
      </w:tabs>
      <w:jc w:val="center"/>
      <w:rPr>
        <w:rFonts w:ascii="Lucida Sans" w:hAnsi="Lucida Sans"/>
        <w:b/>
        <w:bCs/>
        <w:color w:val="808080"/>
        <w:sz w:val="20"/>
      </w:rPr>
    </w:pPr>
  </w:p>
  <w:p w:rsidR="00636145" w:rsidRDefault="00636145">
    <w:pPr>
      <w:pStyle w:val="Header"/>
      <w:ind w:left="-113"/>
      <w:jc w:val="center"/>
      <w:rPr>
        <w:rFonts w:ascii="Lucida Sans" w:hAnsi="Lucida Sans"/>
        <w:color w:val="80808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45" w:rsidRDefault="004818EB">
    <w:pPr>
      <w:pStyle w:val="Header"/>
      <w:jc w:val="both"/>
      <w:rPr>
        <w:rFonts w:ascii="Lucida Sans" w:hAnsi="Lucida Sans"/>
        <w:color w:val="808080"/>
        <w:sz w:val="64"/>
      </w:rPr>
    </w:pPr>
    <w:r>
      <w:rPr>
        <w:noProof/>
        <w:sz w:val="20"/>
        <w:lang w:eastAsia="en-GB"/>
      </w:rPr>
      <w:drawing>
        <wp:anchor distT="0" distB="0" distL="114300" distR="114300" simplePos="0" relativeHeight="251656192" behindDoc="0" locked="0" layoutInCell="1" allowOverlap="1" wp14:anchorId="740AFDD7" wp14:editId="64B90BBA">
          <wp:simplePos x="0" y="0"/>
          <wp:positionH relativeFrom="column">
            <wp:posOffset>2768600</wp:posOffset>
          </wp:positionH>
          <wp:positionV relativeFrom="paragraph">
            <wp:posOffset>-154305</wp:posOffset>
          </wp:positionV>
          <wp:extent cx="320675" cy="306705"/>
          <wp:effectExtent l="0" t="0" r="3175" b="0"/>
          <wp:wrapTight wrapText="bothSides">
            <wp:wrapPolygon edited="0">
              <wp:start x="0" y="0"/>
              <wp:lineTo x="0" y="20124"/>
              <wp:lineTo x="20531" y="20124"/>
              <wp:lineTo x="20531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2A03CAB2" wp14:editId="6E83C642">
          <wp:simplePos x="0" y="0"/>
          <wp:positionH relativeFrom="column">
            <wp:posOffset>5258435</wp:posOffset>
          </wp:positionH>
          <wp:positionV relativeFrom="paragraph">
            <wp:posOffset>-13970</wp:posOffset>
          </wp:positionV>
          <wp:extent cx="1151255" cy="299720"/>
          <wp:effectExtent l="0" t="0" r="0" b="5080"/>
          <wp:wrapNone/>
          <wp:docPr id="20" name="Picture 20" descr="V2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V2B&amp;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7">
      <w:rPr>
        <w:rFonts w:ascii="Lucida Sans" w:hAnsi="Lucida Sans"/>
        <w:color w:val="808080"/>
        <w:sz w:val="64"/>
      </w:rPr>
      <w:t xml:space="preserve">Christ </w:t>
    </w:r>
    <w:proofErr w:type="gramStart"/>
    <w:r w:rsidR="002853F7">
      <w:rPr>
        <w:rFonts w:ascii="Lucida Sans" w:hAnsi="Lucida Sans"/>
        <w:color w:val="808080"/>
        <w:sz w:val="64"/>
      </w:rPr>
      <w:t>Church</w:t>
    </w:r>
    <w:r w:rsidR="00FE1841">
      <w:rPr>
        <w:rFonts w:ascii="Lucida Sans" w:hAnsi="Lucida Sans"/>
        <w:color w:val="808080"/>
        <w:sz w:val="64"/>
      </w:rPr>
      <w:t xml:space="preserve"> </w:t>
    </w:r>
    <w:r w:rsidR="000E14A3">
      <w:rPr>
        <w:rFonts w:ascii="Lucida Sans" w:hAnsi="Lucida Sans"/>
        <w:color w:val="808080"/>
        <w:sz w:val="64"/>
      </w:rPr>
      <w:t xml:space="preserve"> </w:t>
    </w:r>
    <w:r w:rsidR="000E14A3" w:rsidRPr="000E14A3">
      <w:rPr>
        <w:rFonts w:ascii="Lucida Sans" w:hAnsi="Lucida Sans"/>
        <w:color w:val="808080"/>
        <w:sz w:val="48"/>
        <w:szCs w:val="48"/>
      </w:rPr>
      <w:t>St</w:t>
    </w:r>
    <w:proofErr w:type="gramEnd"/>
    <w:r w:rsidR="000E14A3" w:rsidRPr="000E14A3">
      <w:rPr>
        <w:rFonts w:ascii="Lucida Sans" w:hAnsi="Lucida Sans"/>
        <w:color w:val="808080"/>
        <w:sz w:val="48"/>
        <w:szCs w:val="48"/>
      </w:rPr>
      <w:t xml:space="preserve"> Albans</w:t>
    </w:r>
  </w:p>
  <w:p w:rsidR="00BE238F" w:rsidRDefault="004760C6" w:rsidP="00037980">
    <w:pPr>
      <w:pStyle w:val="Header"/>
      <w:tabs>
        <w:tab w:val="clear" w:pos="8306"/>
        <w:tab w:val="right" w:pos="10065"/>
      </w:tabs>
      <w:rPr>
        <w:rFonts w:ascii="Lucida Sans" w:hAnsi="Lucida Sans"/>
        <w:bCs/>
        <w:color w:val="808080" w:themeColor="background1" w:themeShade="80"/>
        <w:sz w:val="20"/>
      </w:rPr>
    </w:pPr>
    <w:r w:rsidRPr="00037980">
      <w:rPr>
        <w:rFonts w:asciiTheme="minorHAnsi" w:hAnsiTheme="minorHAnsi"/>
        <w:noProof/>
        <w:color w:val="808080" w:themeColor="background1" w:themeShade="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9C9A3" wp14:editId="1F994F34">
              <wp:simplePos x="0" y="0"/>
              <wp:positionH relativeFrom="column">
                <wp:posOffset>0</wp:posOffset>
              </wp:positionH>
              <wp:positionV relativeFrom="paragraph">
                <wp:posOffset>566420</wp:posOffset>
              </wp:positionV>
              <wp:extent cx="6400800" cy="0"/>
              <wp:effectExtent l="0" t="0" r="1905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6pt" to="7in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H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lqfp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"/>
          </w:pict>
        </mc:Fallback>
      </mc:AlternateContent>
    </w:r>
    <w:r w:rsidRPr="00037980">
      <w:rPr>
        <w:rFonts w:ascii="Lucida Sans" w:hAnsi="Lucida Sans"/>
        <w:bCs/>
        <w:color w:val="808080" w:themeColor="background1" w:themeShade="80"/>
        <w:sz w:val="20"/>
      </w:rPr>
      <w:t>Vicar: Revd Jeremy M Follett</w:t>
    </w:r>
    <w:r w:rsidRPr="00037980">
      <w:rPr>
        <w:rFonts w:ascii="Lucida Sans" w:hAnsi="Lucida Sans"/>
        <w:bCs/>
        <w:color w:val="808080" w:themeColor="background1" w:themeShade="80"/>
        <w:sz w:val="20"/>
      </w:rPr>
      <w:tab/>
      <w:t xml:space="preserve"> </w:t>
    </w:r>
    <w:r w:rsidRPr="00037980">
      <w:rPr>
        <w:rFonts w:ascii="Lucida Sans" w:hAnsi="Lucida Sans"/>
        <w:bCs/>
        <w:color w:val="808080" w:themeColor="background1" w:themeShade="80"/>
        <w:sz w:val="20"/>
      </w:rPr>
      <w:tab/>
      <w:t xml:space="preserve">       </w:t>
    </w:r>
    <w:r w:rsidR="00037980">
      <w:rPr>
        <w:rFonts w:ascii="Lucida Sans" w:hAnsi="Lucida Sans"/>
        <w:bCs/>
        <w:color w:val="808080" w:themeColor="background1" w:themeShade="80"/>
        <w:sz w:val="20"/>
      </w:rPr>
      <w:t xml:space="preserve">Children and Families </w:t>
    </w:r>
    <w:r w:rsidR="00A67D2D">
      <w:rPr>
        <w:rFonts w:ascii="Lucida Sans" w:hAnsi="Lucida Sans"/>
        <w:bCs/>
        <w:color w:val="808080" w:themeColor="background1" w:themeShade="80"/>
        <w:sz w:val="20"/>
      </w:rPr>
      <w:t>Pastor</w:t>
    </w:r>
    <w:r w:rsidR="00037980">
      <w:rPr>
        <w:rFonts w:ascii="Lucida Sans" w:hAnsi="Lucida Sans"/>
        <w:bCs/>
        <w:color w:val="808080" w:themeColor="background1" w:themeShade="80"/>
        <w:sz w:val="20"/>
      </w:rPr>
      <w:t>:</w:t>
    </w:r>
    <w:r w:rsidRPr="00037980">
      <w:rPr>
        <w:rFonts w:ascii="Lucida Sans" w:hAnsi="Lucida Sans"/>
        <w:bCs/>
        <w:color w:val="808080" w:themeColor="background1" w:themeShade="80"/>
        <w:sz w:val="20"/>
      </w:rPr>
      <w:t xml:space="preserve"> </w:t>
    </w:r>
    <w:r w:rsidR="002F62BD" w:rsidRPr="00037980">
      <w:rPr>
        <w:rFonts w:ascii="Lucida Sans" w:hAnsi="Lucida Sans"/>
        <w:bCs/>
        <w:color w:val="808080" w:themeColor="background1" w:themeShade="80"/>
        <w:sz w:val="20"/>
      </w:rPr>
      <w:t>Becki Chafe</w:t>
    </w:r>
  </w:p>
  <w:p w:rsidR="00037980" w:rsidRDefault="009F4A41" w:rsidP="009F4A41">
    <w:pPr>
      <w:pStyle w:val="Header"/>
      <w:tabs>
        <w:tab w:val="clear" w:pos="8306"/>
        <w:tab w:val="right" w:pos="10065"/>
      </w:tabs>
      <w:rPr>
        <w:rFonts w:asciiTheme="minorHAnsi" w:hAnsiTheme="minorHAnsi"/>
        <w:noProof/>
        <w:color w:val="808080" w:themeColor="background1" w:themeShade="80"/>
        <w:sz w:val="18"/>
        <w:szCs w:val="18"/>
        <w:lang w:val="en-US"/>
      </w:rPr>
    </w:pPr>
    <w:proofErr w:type="gramStart"/>
    <w:r>
      <w:rPr>
        <w:rFonts w:ascii="Lucida Sans" w:hAnsi="Lucida Sans"/>
        <w:bCs/>
        <w:color w:val="808080" w:themeColor="background1" w:themeShade="80"/>
        <w:sz w:val="20"/>
      </w:rPr>
      <w:t>Administrator :</w:t>
    </w:r>
    <w:proofErr w:type="gramEnd"/>
    <w:r>
      <w:rPr>
        <w:rFonts w:ascii="Lucida Sans" w:hAnsi="Lucida Sans"/>
        <w:bCs/>
        <w:color w:val="808080" w:themeColor="background1" w:themeShade="80"/>
        <w:sz w:val="20"/>
      </w:rPr>
      <w:t xml:space="preserve"> Debbie Dorman</w:t>
    </w:r>
    <w:r w:rsidR="002853F7" w:rsidRPr="00037980">
      <w:rPr>
        <w:rFonts w:asciiTheme="minorHAnsi" w:hAnsiTheme="minorHAnsi"/>
        <w:noProof/>
        <w:color w:val="808080" w:themeColor="background1" w:themeShade="80"/>
        <w:sz w:val="18"/>
        <w:szCs w:val="18"/>
        <w:lang w:val="en-US"/>
      </w:rPr>
      <w:t xml:space="preserve"> </w:t>
    </w:r>
  </w:p>
  <w:p w:rsidR="004760C6" w:rsidRPr="00037980" w:rsidRDefault="004760C6" w:rsidP="00037980">
    <w:pPr>
      <w:pStyle w:val="Header"/>
      <w:tabs>
        <w:tab w:val="clear" w:pos="8306"/>
        <w:tab w:val="right" w:pos="10065"/>
      </w:tabs>
      <w:rPr>
        <w:rFonts w:asciiTheme="minorHAnsi" w:hAnsiTheme="minorHAnsi"/>
        <w:noProof/>
        <w:color w:val="808080" w:themeColor="background1" w:themeShade="80"/>
        <w:sz w:val="18"/>
        <w:szCs w:val="18"/>
        <w:lang w:val="en-US"/>
      </w:rPr>
    </w:pPr>
    <w:r w:rsidRPr="00037980">
      <w:rPr>
        <w:rFonts w:ascii="Lucida Sans" w:hAnsi="Lucida Sans"/>
        <w:bCs/>
        <w:color w:val="808080" w:themeColor="background1" w:themeShade="80"/>
        <w:sz w:val="20"/>
      </w:rPr>
      <w:tab/>
    </w:r>
    <w:r w:rsidRPr="00037980">
      <w:rPr>
        <w:rFonts w:ascii="Lucida Sans" w:hAnsi="Lucida Sans"/>
        <w:bCs/>
        <w:color w:val="808080" w:themeColor="background1" w:themeShade="80"/>
        <w:sz w:val="20"/>
      </w:rPr>
      <w:tab/>
    </w:r>
  </w:p>
  <w:p w:rsidR="004760C6" w:rsidRPr="004760C6" w:rsidRDefault="004760C6" w:rsidP="004760C6">
    <w:pPr>
      <w:pStyle w:val="Header"/>
      <w:tabs>
        <w:tab w:val="clear" w:pos="8306"/>
        <w:tab w:val="right" w:pos="10065"/>
      </w:tabs>
      <w:rPr>
        <w:rFonts w:ascii="Lucida Sans" w:hAnsi="Lucida Sans"/>
        <w:b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7BA"/>
    <w:multiLevelType w:val="hybridMultilevel"/>
    <w:tmpl w:val="71A421F8"/>
    <w:lvl w:ilvl="0" w:tplc="1D3862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EB"/>
    <w:rsid w:val="00037980"/>
    <w:rsid w:val="00075BF7"/>
    <w:rsid w:val="0007603F"/>
    <w:rsid w:val="000C1204"/>
    <w:rsid w:val="000E14A3"/>
    <w:rsid w:val="0013414D"/>
    <w:rsid w:val="001B23D2"/>
    <w:rsid w:val="001E13BD"/>
    <w:rsid w:val="002223D5"/>
    <w:rsid w:val="00230B59"/>
    <w:rsid w:val="002504D7"/>
    <w:rsid w:val="00250CFC"/>
    <w:rsid w:val="002853F7"/>
    <w:rsid w:val="00290376"/>
    <w:rsid w:val="002F62BD"/>
    <w:rsid w:val="003061AD"/>
    <w:rsid w:val="00354C25"/>
    <w:rsid w:val="00380D79"/>
    <w:rsid w:val="003C6DD7"/>
    <w:rsid w:val="0044560F"/>
    <w:rsid w:val="004760C6"/>
    <w:rsid w:val="004818EB"/>
    <w:rsid w:val="004D6782"/>
    <w:rsid w:val="00507EC6"/>
    <w:rsid w:val="00573173"/>
    <w:rsid w:val="00573320"/>
    <w:rsid w:val="00636145"/>
    <w:rsid w:val="00664C09"/>
    <w:rsid w:val="006E5597"/>
    <w:rsid w:val="00754A37"/>
    <w:rsid w:val="00762BF4"/>
    <w:rsid w:val="00762C5A"/>
    <w:rsid w:val="007B3A94"/>
    <w:rsid w:val="00815D01"/>
    <w:rsid w:val="00841718"/>
    <w:rsid w:val="00896C0F"/>
    <w:rsid w:val="009103D2"/>
    <w:rsid w:val="009C5F34"/>
    <w:rsid w:val="009E161B"/>
    <w:rsid w:val="009F4A41"/>
    <w:rsid w:val="00A51C32"/>
    <w:rsid w:val="00A67D2D"/>
    <w:rsid w:val="00A97E2F"/>
    <w:rsid w:val="00AB69D5"/>
    <w:rsid w:val="00AC62A3"/>
    <w:rsid w:val="00BB60C2"/>
    <w:rsid w:val="00BE238F"/>
    <w:rsid w:val="00CB12B2"/>
    <w:rsid w:val="00CE5A0F"/>
    <w:rsid w:val="00DD5975"/>
    <w:rsid w:val="00DE613B"/>
    <w:rsid w:val="00E02F78"/>
    <w:rsid w:val="00EB7398"/>
    <w:rsid w:val="00EC599C"/>
    <w:rsid w:val="00EF6124"/>
    <w:rsid w:val="00F060DC"/>
    <w:rsid w:val="00F155E5"/>
    <w:rsid w:val="00F87FF3"/>
    <w:rsid w:val="00F96EB2"/>
    <w:rsid w:val="00FD3A4F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stalbans.org.uk" TargetMode="External"/><Relationship Id="rId1" Type="http://schemas.openxmlformats.org/officeDocument/2006/relationships/hyperlink" Target="mailto:enquiries@ccstalbans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%20administrator\Downloads\CC-Jeremy-letter_v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CC-Jeremy-letter_v2 (1)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Links>
    <vt:vector size="18" baseType="variant">
      <vt:variant>
        <vt:i4>5177412</vt:i4>
      </vt:variant>
      <vt:variant>
        <vt:i4>6</vt:i4>
      </vt:variant>
      <vt:variant>
        <vt:i4>0</vt:i4>
      </vt:variant>
      <vt:variant>
        <vt:i4>5</vt:i4>
      </vt:variant>
      <vt:variant>
        <vt:lpwstr>http://www.ccstalbans.org.uk/</vt:lpwstr>
      </vt:variant>
      <vt:variant>
        <vt:lpwstr/>
      </vt:variant>
      <vt:variant>
        <vt:i4>6357010</vt:i4>
      </vt:variant>
      <vt:variant>
        <vt:i4>3</vt:i4>
      </vt:variant>
      <vt:variant>
        <vt:i4>0</vt:i4>
      </vt:variant>
      <vt:variant>
        <vt:i4>5</vt:i4>
      </vt:variant>
      <vt:variant>
        <vt:lpwstr>mailto:enquiries@ccstalbans.org.uk</vt:lpwstr>
      </vt:variant>
      <vt:variant>
        <vt:lpwstr/>
      </vt:variant>
      <vt:variant>
        <vt:i4>4390972</vt:i4>
      </vt:variant>
      <vt:variant>
        <vt:i4>0</vt:i4>
      </vt:variant>
      <vt:variant>
        <vt:i4>0</vt:i4>
      </vt:variant>
      <vt:variant>
        <vt:i4>5</vt:i4>
      </vt:variant>
      <vt:variant>
        <vt:lpwstr>mailto:jeremy@ccstalbans.org.uk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administrator</dc:creator>
  <cp:lastModifiedBy>Church administrator</cp:lastModifiedBy>
  <cp:revision>3</cp:revision>
  <cp:lastPrinted>2017-12-20T11:18:00Z</cp:lastPrinted>
  <dcterms:created xsi:type="dcterms:W3CDTF">2021-02-09T12:35:00Z</dcterms:created>
  <dcterms:modified xsi:type="dcterms:W3CDTF">2021-02-09T12:45:00Z</dcterms:modified>
</cp:coreProperties>
</file>